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88" w:rsidRDefault="00B97088" w:rsidP="007853DF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4pt;margin-top:-45pt;width:81pt;height:77.2pt;z-index:251658240">
            <v:imagedata r:id="rId7" o:title=""/>
          </v:shape>
        </w:pict>
      </w:r>
    </w:p>
    <w:p w:rsidR="00B97088" w:rsidRDefault="00B97088" w:rsidP="00C92BA8">
      <w:pPr>
        <w:jc w:val="right"/>
      </w:pPr>
    </w:p>
    <w:p w:rsidR="00B97088" w:rsidRDefault="00B97088" w:rsidP="00C92BA8">
      <w:pPr>
        <w:jc w:val="right"/>
      </w:pPr>
    </w:p>
    <w:p w:rsidR="00B97088" w:rsidRDefault="00B97088" w:rsidP="00C92BA8">
      <w:pPr>
        <w:jc w:val="right"/>
      </w:pPr>
      <w:r>
        <w:t>DATA WYPEŁNIENIA …………………………….</w:t>
      </w:r>
    </w:p>
    <w:p w:rsidR="00B97088" w:rsidRDefault="00B97088" w:rsidP="00C92BA8">
      <w:pPr>
        <w:jc w:val="center"/>
      </w:pPr>
    </w:p>
    <w:p w:rsidR="00B97088" w:rsidRPr="00E37856" w:rsidRDefault="00B97088" w:rsidP="00C92BA8">
      <w:pPr>
        <w:jc w:val="center"/>
        <w:rPr>
          <w:b/>
        </w:rPr>
      </w:pPr>
      <w:r w:rsidRPr="00E37856">
        <w:rPr>
          <w:b/>
        </w:rPr>
        <w:t>ANKIETA EPIDEMIOLOGICZNA COVID-19</w:t>
      </w:r>
    </w:p>
    <w:p w:rsidR="00B97088" w:rsidRDefault="00B97088" w:rsidP="00C92BA8">
      <w:pPr>
        <w:jc w:val="center"/>
      </w:pPr>
      <w:r>
        <w:t>Ankietę wypełnia uczestnik rejsu na SY GEDANIA  nr rejsu  …../……..</w:t>
      </w:r>
    </w:p>
    <w:p w:rsidR="00B97088" w:rsidRDefault="00B97088" w:rsidP="00C92BA8">
      <w:pPr>
        <w:jc w:val="center"/>
      </w:pPr>
    </w:p>
    <w:p w:rsidR="00B97088" w:rsidRDefault="00B97088" w:rsidP="00C55E4A">
      <w:r>
        <w:t>Nazwisko ……………………………………………    Imię ………………………………………   Data ur. ..........................................</w:t>
      </w:r>
    </w:p>
    <w:p w:rsidR="00B97088" w:rsidRPr="00E37856" w:rsidRDefault="00B97088" w:rsidP="00C92BA8">
      <w:pPr>
        <w:jc w:val="center"/>
        <w:rPr>
          <w:sz w:val="16"/>
          <w:szCs w:val="16"/>
        </w:rPr>
      </w:pPr>
      <w:r w:rsidRPr="00E37856">
        <w:rPr>
          <w:sz w:val="16"/>
          <w:szCs w:val="16"/>
        </w:rPr>
        <w:t>/wypełnij drukowanymi literami/</w:t>
      </w:r>
    </w:p>
    <w:p w:rsidR="00B97088" w:rsidRDefault="00B97088" w:rsidP="00C92BA8">
      <w:pPr>
        <w:jc w:val="both"/>
      </w:pPr>
      <w:r>
        <w:t>Ankietę wypełnia się w celu sprawdzenia, czy Twój pobyt na statku nie zagraża Twojemu bezpieczeństwu oraz pozostałych uczestników rejsu.</w:t>
      </w:r>
    </w:p>
    <w:p w:rsidR="00B97088" w:rsidRDefault="00B97088" w:rsidP="00C92BA8">
      <w:pPr>
        <w:pStyle w:val="ListParagraph"/>
        <w:numPr>
          <w:ilvl w:val="0"/>
          <w:numId w:val="11"/>
        </w:numPr>
      </w:pPr>
      <w:r>
        <w:t>Czy występują u Ciebie objawy wskazujące na chorobę zakaźną takie jak katar, kaszel, podwyższona temperatura, trudności w oddychaniu lub bóle w klatce piersiowej?</w:t>
      </w:r>
    </w:p>
    <w:p w:rsidR="00B97088" w:rsidRPr="000B5258" w:rsidRDefault="00B97088" w:rsidP="00C92BA8">
      <w:pPr>
        <w:pStyle w:val="ListParagraph"/>
        <w:rPr>
          <w:sz w:val="40"/>
          <w:szCs w:val="40"/>
        </w:rPr>
      </w:pPr>
      <w:r w:rsidRPr="000B5258">
        <w:rPr>
          <w:sz w:val="28"/>
          <w:szCs w:val="28"/>
        </w:rPr>
        <w:t>TAK</w:t>
      </w:r>
      <w:r>
        <w:rPr>
          <w:sz w:val="28"/>
          <w:szCs w:val="28"/>
        </w:rPr>
        <w:t xml:space="preserve"> </w:t>
      </w:r>
      <w:r w:rsidRPr="000B5258">
        <w:rPr>
          <w:sz w:val="40"/>
          <w:szCs w:val="40"/>
        </w:rPr>
        <w:sym w:font="Symbol" w:char="F07F"/>
      </w:r>
      <w:r>
        <w:rPr>
          <w:sz w:val="40"/>
          <w:szCs w:val="40"/>
        </w:rPr>
        <w:t xml:space="preserve">  </w:t>
      </w:r>
      <w:r w:rsidRPr="000B5258">
        <w:rPr>
          <w:sz w:val="28"/>
          <w:szCs w:val="28"/>
        </w:rPr>
        <w:t>NIE</w:t>
      </w:r>
      <w:r>
        <w:rPr>
          <w:sz w:val="28"/>
          <w:szCs w:val="28"/>
        </w:rPr>
        <w:t xml:space="preserve"> </w:t>
      </w:r>
      <w:r w:rsidRPr="000B5258">
        <w:rPr>
          <w:sz w:val="40"/>
          <w:szCs w:val="40"/>
        </w:rPr>
        <w:sym w:font="Symbol" w:char="F0F0"/>
      </w:r>
      <w:r>
        <w:rPr>
          <w:sz w:val="40"/>
          <w:szCs w:val="40"/>
        </w:rPr>
        <w:t xml:space="preserve">     </w:t>
      </w:r>
      <w:r w:rsidRPr="00C55E4A">
        <w:rPr>
          <w:sz w:val="20"/>
          <w:szCs w:val="20"/>
          <w:vertAlign w:val="superscript"/>
        </w:rPr>
        <w:t>*)</w:t>
      </w:r>
    </w:p>
    <w:p w:rsidR="00B97088" w:rsidRDefault="00B97088" w:rsidP="00C92BA8">
      <w:pPr>
        <w:pStyle w:val="ListParagraph"/>
        <w:numPr>
          <w:ilvl w:val="0"/>
          <w:numId w:val="11"/>
        </w:numPr>
      </w:pPr>
      <w:r>
        <w:t>Czy jesteś w trakcie odbywania obowiązkowej izolacji lub kwarantanny?</w:t>
      </w:r>
    </w:p>
    <w:p w:rsidR="00B97088" w:rsidRPr="000B5258" w:rsidRDefault="00B97088" w:rsidP="00C55E4A">
      <w:pPr>
        <w:pStyle w:val="ListParagraph"/>
        <w:rPr>
          <w:sz w:val="40"/>
          <w:szCs w:val="40"/>
        </w:rPr>
      </w:pPr>
      <w:r>
        <w:rPr>
          <w:sz w:val="28"/>
          <w:szCs w:val="28"/>
        </w:rPr>
        <w:t xml:space="preserve">TAK </w:t>
      </w:r>
      <w:r w:rsidRPr="000B5258">
        <w:rPr>
          <w:sz w:val="40"/>
          <w:szCs w:val="40"/>
        </w:rPr>
        <w:sym w:font="Symbol" w:char="F07F"/>
      </w:r>
      <w:r>
        <w:rPr>
          <w:sz w:val="40"/>
          <w:szCs w:val="40"/>
        </w:rPr>
        <w:t xml:space="preserve">  </w:t>
      </w:r>
      <w:r w:rsidRPr="000B5258">
        <w:rPr>
          <w:sz w:val="28"/>
          <w:szCs w:val="28"/>
        </w:rPr>
        <w:t>NIE</w:t>
      </w:r>
      <w:r>
        <w:rPr>
          <w:sz w:val="28"/>
          <w:szCs w:val="28"/>
        </w:rPr>
        <w:t xml:space="preserve"> </w:t>
      </w:r>
      <w:r w:rsidRPr="000B5258">
        <w:rPr>
          <w:sz w:val="40"/>
          <w:szCs w:val="40"/>
        </w:rPr>
        <w:sym w:font="Symbol" w:char="F0F0"/>
      </w:r>
      <w:r>
        <w:rPr>
          <w:sz w:val="40"/>
          <w:szCs w:val="40"/>
        </w:rPr>
        <w:t xml:space="preserve">     </w:t>
      </w:r>
      <w:r w:rsidRPr="00C55E4A">
        <w:rPr>
          <w:sz w:val="20"/>
          <w:szCs w:val="20"/>
          <w:vertAlign w:val="superscript"/>
        </w:rPr>
        <w:t>*)</w:t>
      </w:r>
    </w:p>
    <w:p w:rsidR="00B97088" w:rsidRDefault="00B97088" w:rsidP="00C92BA8">
      <w:pPr>
        <w:pStyle w:val="ListParagraph"/>
        <w:numPr>
          <w:ilvl w:val="0"/>
          <w:numId w:val="11"/>
        </w:numPr>
      </w:pPr>
      <w:r>
        <w:t>Czy wciągu ostatnich 14 dni miałaś/miałeś kontakt z osobą podejrzaną o zakażenie, zachorowanie lub skierowaną do izolacji ?</w:t>
      </w:r>
    </w:p>
    <w:p w:rsidR="00B97088" w:rsidRPr="000B5258" w:rsidRDefault="00B97088" w:rsidP="00C55E4A">
      <w:pPr>
        <w:pStyle w:val="ListParagraph"/>
        <w:rPr>
          <w:sz w:val="40"/>
          <w:szCs w:val="40"/>
        </w:rPr>
      </w:pPr>
      <w:r w:rsidRPr="000B5258">
        <w:rPr>
          <w:sz w:val="28"/>
          <w:szCs w:val="28"/>
        </w:rPr>
        <w:t>TAK</w:t>
      </w:r>
      <w:r>
        <w:rPr>
          <w:sz w:val="28"/>
          <w:szCs w:val="28"/>
        </w:rPr>
        <w:t xml:space="preserve"> </w:t>
      </w:r>
      <w:r w:rsidRPr="000B5258">
        <w:rPr>
          <w:sz w:val="40"/>
          <w:szCs w:val="40"/>
        </w:rPr>
        <w:sym w:font="Symbol" w:char="F07F"/>
      </w:r>
      <w:r>
        <w:rPr>
          <w:sz w:val="40"/>
          <w:szCs w:val="40"/>
        </w:rPr>
        <w:t xml:space="preserve">  </w:t>
      </w:r>
      <w:r w:rsidRPr="000B5258">
        <w:rPr>
          <w:sz w:val="28"/>
          <w:szCs w:val="28"/>
        </w:rPr>
        <w:t>NIE</w:t>
      </w:r>
      <w:r>
        <w:rPr>
          <w:sz w:val="28"/>
          <w:szCs w:val="28"/>
        </w:rPr>
        <w:t xml:space="preserve"> </w:t>
      </w:r>
      <w:r w:rsidRPr="000B5258">
        <w:rPr>
          <w:sz w:val="40"/>
          <w:szCs w:val="40"/>
        </w:rPr>
        <w:sym w:font="Symbol" w:char="F0F0"/>
      </w:r>
      <w:r>
        <w:rPr>
          <w:sz w:val="40"/>
          <w:szCs w:val="40"/>
        </w:rPr>
        <w:t xml:space="preserve">     </w:t>
      </w:r>
      <w:r w:rsidRPr="00C55E4A">
        <w:rPr>
          <w:sz w:val="20"/>
          <w:szCs w:val="20"/>
          <w:vertAlign w:val="superscript"/>
        </w:rPr>
        <w:t>*)</w:t>
      </w:r>
    </w:p>
    <w:p w:rsidR="00B97088" w:rsidRPr="00325592" w:rsidRDefault="00B97088" w:rsidP="00C92BA8">
      <w:pPr>
        <w:pStyle w:val="ListParagraph"/>
        <w:rPr>
          <w:sz w:val="16"/>
          <w:szCs w:val="16"/>
        </w:rPr>
      </w:pPr>
    </w:p>
    <w:p w:rsidR="00B97088" w:rsidRDefault="00B97088" w:rsidP="00C92BA8">
      <w:pPr>
        <w:pStyle w:val="ListParagraph"/>
        <w:numPr>
          <w:ilvl w:val="0"/>
          <w:numId w:val="11"/>
        </w:numPr>
      </w:pPr>
      <w:r>
        <w:t>Temperatura ciała w momencie zaokrętowania: …………………..</w:t>
      </w:r>
    </w:p>
    <w:p w:rsidR="00B97088" w:rsidRDefault="00B97088" w:rsidP="00C92BA8"/>
    <w:p w:rsidR="00B97088" w:rsidRDefault="00B97088" w:rsidP="00C92BA8">
      <w:pPr>
        <w:jc w:val="right"/>
      </w:pPr>
      <w:r>
        <w:t>Data i czytelny podpis uczestnika…………………………………………………..</w:t>
      </w:r>
    </w:p>
    <w:p w:rsidR="00B97088" w:rsidRDefault="00B97088" w:rsidP="00C92BA8">
      <w:pPr>
        <w:jc w:val="both"/>
      </w:pPr>
    </w:p>
    <w:p w:rsidR="00B97088" w:rsidRDefault="00B97088" w:rsidP="00C92BA8">
      <w:pPr>
        <w:jc w:val="both"/>
      </w:pPr>
      <w:r>
        <w:t xml:space="preserve">UWAGA: </w:t>
      </w:r>
    </w:p>
    <w:p w:rsidR="00B97088" w:rsidRDefault="00B97088" w:rsidP="00C92BA8">
      <w:pPr>
        <w:pStyle w:val="ListParagraph"/>
        <w:numPr>
          <w:ilvl w:val="0"/>
          <w:numId w:val="12"/>
        </w:numPr>
        <w:jc w:val="both"/>
      </w:pPr>
      <w:r>
        <w:t>Ankietę przechowuje kapitan jachtu przez 30 dni od daty wypełnienia. Po tym czasie ankietę należy zniszczyć w sposób trwały i uniemożliwiający odczytanie zawartej w niej informacji.</w:t>
      </w:r>
    </w:p>
    <w:p w:rsidR="00B97088" w:rsidRDefault="00B97088" w:rsidP="00C92BA8">
      <w:pPr>
        <w:pStyle w:val="ListParagraph"/>
        <w:numPr>
          <w:ilvl w:val="0"/>
          <w:numId w:val="12"/>
        </w:numPr>
        <w:jc w:val="both"/>
      </w:pPr>
      <w:r>
        <w:t>Ankieta może być udostępniona odpowiednim służbom w celu przeciwdziałania rozszerzania się epidemii COVID-19 tylko w przypadku stwierdzenia wystąpienia wirusa na pokładzie jachtu bądź też u któregoś z uczestników.</w:t>
      </w:r>
    </w:p>
    <w:p w:rsidR="00B97088" w:rsidRDefault="00B97088" w:rsidP="00C55E4A">
      <w:pPr>
        <w:pStyle w:val="ListParagraph"/>
        <w:jc w:val="both"/>
      </w:pPr>
    </w:p>
    <w:p w:rsidR="00B97088" w:rsidRDefault="00B97088" w:rsidP="00C55E4A">
      <w:pPr>
        <w:pStyle w:val="ListParagraph"/>
        <w:jc w:val="both"/>
      </w:pPr>
    </w:p>
    <w:p w:rsidR="00B97088" w:rsidRDefault="00B97088" w:rsidP="00C55E4A">
      <w:pPr>
        <w:pStyle w:val="ListParagraph"/>
        <w:jc w:val="both"/>
      </w:pPr>
    </w:p>
    <w:p w:rsidR="00B97088" w:rsidRDefault="00B97088" w:rsidP="00C55E4A">
      <w:pPr>
        <w:pStyle w:val="ListParagraph"/>
        <w:jc w:val="both"/>
      </w:pPr>
    </w:p>
    <w:p w:rsidR="00B97088" w:rsidRDefault="00B97088" w:rsidP="00C55E4A">
      <w:pPr>
        <w:pStyle w:val="ListParagraph"/>
        <w:ind w:left="0"/>
      </w:pPr>
      <w:r w:rsidRPr="00C55E4A">
        <w:rPr>
          <w:sz w:val="20"/>
          <w:szCs w:val="20"/>
          <w:vertAlign w:val="superscript"/>
        </w:rPr>
        <w:t>*)</w:t>
      </w:r>
      <w:r>
        <w:rPr>
          <w:sz w:val="20"/>
          <w:szCs w:val="20"/>
          <w:vertAlign w:val="superscript"/>
        </w:rPr>
        <w:t xml:space="preserve"> – zaznacz właściwe</w:t>
      </w:r>
    </w:p>
    <w:sectPr w:rsidR="00B97088" w:rsidSect="007853DF">
      <w:headerReference w:type="default" r:id="rId8"/>
      <w:footerReference w:type="default" r:id="rId9"/>
      <w:pgSz w:w="11906" w:h="16838"/>
      <w:pgMar w:top="1203" w:right="991" w:bottom="993" w:left="993" w:header="708" w:footer="2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88" w:rsidRDefault="00B97088" w:rsidP="00BD1E40">
      <w:pPr>
        <w:spacing w:after="0" w:line="240" w:lineRule="auto"/>
      </w:pPr>
      <w:r>
        <w:separator/>
      </w:r>
    </w:p>
  </w:endnote>
  <w:endnote w:type="continuationSeparator" w:id="0">
    <w:p w:rsidR="00B97088" w:rsidRDefault="00B97088" w:rsidP="00BD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88" w:rsidRPr="009F0DAC" w:rsidRDefault="00B97088" w:rsidP="00020B44">
    <w:pPr>
      <w:pBdr>
        <w:bottom w:val="single" w:sz="12" w:space="1" w:color="auto"/>
      </w:pBdr>
      <w:tabs>
        <w:tab w:val="left" w:pos="3261"/>
        <w:tab w:val="left" w:pos="6379"/>
      </w:tabs>
      <w:autoSpaceDE w:val="0"/>
      <w:autoSpaceDN w:val="0"/>
      <w:adjustRightInd w:val="0"/>
      <w:spacing w:after="0" w:line="240" w:lineRule="auto"/>
      <w:rPr>
        <w:rFonts w:ascii="Calibri Light" w:hAnsi="Calibri Light" w:cs="Calibri Light"/>
        <w:b/>
        <w:bCs/>
        <w:sz w:val="2"/>
        <w:szCs w:val="2"/>
        <w:lang w:val="en-GB"/>
      </w:rPr>
    </w:pPr>
  </w:p>
  <w:p w:rsidR="00B97088" w:rsidRPr="00593B06" w:rsidRDefault="00B97088" w:rsidP="00C55E4A">
    <w:pPr>
      <w:tabs>
        <w:tab w:val="left" w:pos="3261"/>
        <w:tab w:val="left" w:pos="6379"/>
      </w:tabs>
      <w:autoSpaceDE w:val="0"/>
      <w:autoSpaceDN w:val="0"/>
      <w:adjustRightInd w:val="0"/>
      <w:spacing w:after="0" w:line="240" w:lineRule="auto"/>
      <w:rPr>
        <w:rFonts w:ascii="Calibri Light" w:hAnsi="Calibri Light" w:cs="Calibri Light"/>
        <w:b/>
        <w:bCs/>
        <w:sz w:val="16"/>
        <w:szCs w:val="16"/>
        <w:lang w:val="en-US"/>
      </w:rPr>
    </w:pPr>
    <w:r w:rsidRPr="00C74D1E">
      <w:rPr>
        <w:rFonts w:ascii="Calibri Light" w:hAnsi="Calibri Light" w:cs="Calibri Light"/>
        <w:b/>
        <w:bCs/>
        <w:sz w:val="16"/>
        <w:szCs w:val="16"/>
        <w:lang w:val="en-GB"/>
      </w:rPr>
      <w:t xml:space="preserve">The Sail Training Association </w:t>
    </w:r>
    <w:smartTag w:uri="urn:schemas-microsoft-com:office:smarttags" w:element="country-region">
      <w:r w:rsidRPr="00C74D1E">
        <w:rPr>
          <w:rFonts w:ascii="Calibri Light" w:hAnsi="Calibri Light" w:cs="Calibri Light"/>
          <w:b/>
          <w:bCs/>
          <w:sz w:val="16"/>
          <w:szCs w:val="16"/>
          <w:lang w:val="en-GB"/>
        </w:rPr>
        <w:t>Poland</w:t>
      </w:r>
    </w:smartTag>
    <w:r w:rsidRPr="00C74D1E">
      <w:rPr>
        <w:rFonts w:ascii="Calibri Light" w:hAnsi="Calibri Light" w:cs="Calibri Light"/>
        <w:b/>
        <w:bCs/>
        <w:sz w:val="16"/>
        <w:szCs w:val="16"/>
        <w:lang w:val="en-GB"/>
      </w:rPr>
      <w:t xml:space="preserve">          </w:t>
    </w:r>
    <w:r>
      <w:rPr>
        <w:rFonts w:ascii="Calibri Light" w:hAnsi="Calibri Light" w:cs="Calibri Light"/>
        <w:b/>
        <w:bCs/>
        <w:sz w:val="16"/>
        <w:szCs w:val="16"/>
        <w:lang w:val="en-GB"/>
      </w:rPr>
      <w:t>Plac Kaszubski 8/202</w:t>
    </w:r>
    <w:r w:rsidRPr="00593B06">
      <w:rPr>
        <w:rFonts w:ascii="Calibri Light" w:hAnsi="Calibri Light" w:cs="Calibri Light"/>
        <w:b/>
        <w:bCs/>
        <w:sz w:val="16"/>
        <w:szCs w:val="16"/>
        <w:lang w:val="en-US"/>
      </w:rPr>
      <w:t>, 81 – 3</w:t>
    </w:r>
    <w:r>
      <w:rPr>
        <w:rFonts w:ascii="Calibri Light" w:hAnsi="Calibri Light" w:cs="Calibri Light"/>
        <w:b/>
        <w:bCs/>
        <w:sz w:val="16"/>
        <w:szCs w:val="16"/>
        <w:lang w:val="en-US"/>
      </w:rPr>
      <w:t>50</w:t>
    </w:r>
    <w:r w:rsidRPr="00593B06">
      <w:rPr>
        <w:rFonts w:ascii="Calibri Light" w:hAnsi="Calibri Light" w:cs="Calibri Light"/>
        <w:b/>
        <w:bCs/>
        <w:sz w:val="16"/>
        <w:szCs w:val="16"/>
        <w:lang w:val="en-US"/>
      </w:rPr>
      <w:t xml:space="preserve"> </w:t>
    </w:r>
    <w:smartTag w:uri="urn:schemas-microsoft-com:office:smarttags" w:element="City">
      <w:r w:rsidRPr="00593B06">
        <w:rPr>
          <w:rFonts w:ascii="Calibri Light" w:hAnsi="Calibri Light" w:cs="Calibri Light"/>
          <w:b/>
          <w:bCs/>
          <w:sz w:val="16"/>
          <w:szCs w:val="16"/>
          <w:lang w:val="en-US"/>
        </w:rPr>
        <w:t>Gdynia</w:t>
      </w:r>
    </w:smartTag>
    <w:r w:rsidRPr="00593B06">
      <w:rPr>
        <w:rFonts w:ascii="Calibri Light" w:hAnsi="Calibri Light" w:cs="Calibri Light"/>
        <w:b/>
        <w:bCs/>
        <w:sz w:val="16"/>
        <w:szCs w:val="16"/>
        <w:lang w:val="en-US"/>
      </w:rPr>
      <w:t xml:space="preserve"> - </w:t>
    </w:r>
    <w:smartTag w:uri="urn:schemas-microsoft-com:office:smarttags" w:element="country-region">
      <w:smartTag w:uri="urn:schemas-microsoft-com:office:smarttags" w:element="place">
        <w:r w:rsidRPr="00593B06">
          <w:rPr>
            <w:rFonts w:ascii="Calibri Light" w:hAnsi="Calibri Light" w:cs="Calibri Light"/>
            <w:b/>
            <w:bCs/>
            <w:sz w:val="16"/>
            <w:szCs w:val="16"/>
            <w:lang w:val="en-US"/>
          </w:rPr>
          <w:t>Poland</w:t>
        </w:r>
      </w:smartTag>
    </w:smartTag>
    <w:r w:rsidRPr="00593B06">
      <w:rPr>
        <w:rFonts w:ascii="Calibri Light" w:hAnsi="Calibri Light" w:cs="Calibri Light"/>
        <w:b/>
        <w:bCs/>
        <w:sz w:val="16"/>
        <w:szCs w:val="16"/>
        <w:lang w:val="en-US"/>
      </w:rPr>
      <w:t xml:space="preserve">      tel./fax.:  +48 58</w:t>
    </w:r>
    <w:r>
      <w:rPr>
        <w:rFonts w:ascii="Calibri Light" w:hAnsi="Calibri Light" w:cs="Calibri Light"/>
        <w:b/>
        <w:bCs/>
        <w:sz w:val="16"/>
        <w:szCs w:val="16"/>
        <w:lang w:val="en-US"/>
      </w:rPr>
      <w:t> 710 89 00       e-mail:</w:t>
    </w:r>
    <w:r w:rsidRPr="00593B06">
      <w:rPr>
        <w:rFonts w:ascii="Calibri Light" w:hAnsi="Calibri Light" w:cs="Calibri Light"/>
        <w:b/>
        <w:bCs/>
        <w:sz w:val="16"/>
        <w:szCs w:val="16"/>
        <w:lang w:val="en-US"/>
      </w:rPr>
      <w:t xml:space="preserve"> </w:t>
    </w:r>
    <w:r>
      <w:rPr>
        <w:rFonts w:ascii="Calibri Light" w:hAnsi="Calibri Light" w:cs="Calibri Light"/>
        <w:b/>
        <w:bCs/>
        <w:sz w:val="16"/>
        <w:szCs w:val="16"/>
        <w:lang w:val="en-US"/>
      </w:rPr>
      <w:t>gedania@</w:t>
    </w:r>
    <w:r w:rsidRPr="00593B06">
      <w:rPr>
        <w:rFonts w:ascii="Calibri Light" w:hAnsi="Calibri Light" w:cs="Calibri Light"/>
        <w:b/>
        <w:bCs/>
        <w:sz w:val="16"/>
        <w:szCs w:val="16"/>
        <w:lang w:val="en-US"/>
      </w:rPr>
      <w:t>pogoria.pl</w:t>
    </w:r>
  </w:p>
  <w:p w:rsidR="00B97088" w:rsidRPr="00BD1E40" w:rsidRDefault="00B97088" w:rsidP="00BD1E40">
    <w:pPr>
      <w:autoSpaceDE w:val="0"/>
      <w:autoSpaceDN w:val="0"/>
      <w:adjustRightInd w:val="0"/>
      <w:spacing w:after="0" w:line="240" w:lineRule="auto"/>
      <w:jc w:val="center"/>
      <w:rPr>
        <w:rFonts w:ascii="Calibri Light" w:hAnsi="Calibri Light" w:cs="Calibri Light"/>
        <w:sz w:val="16"/>
        <w:szCs w:val="16"/>
      </w:rPr>
    </w:pPr>
    <w:r w:rsidRPr="00BD1E40">
      <w:rPr>
        <w:rFonts w:ascii="Calibri Light" w:hAnsi="Calibri Light" w:cs="Calibri Light"/>
        <w:sz w:val="16"/>
        <w:szCs w:val="16"/>
      </w:rPr>
      <w:t>pon.-pt. w godz. 08.00 – 17.00</w:t>
    </w:r>
  </w:p>
  <w:p w:rsidR="00B97088" w:rsidRPr="00C55E4A" w:rsidRDefault="00B97088" w:rsidP="00020B44">
    <w:pPr>
      <w:pStyle w:val="Footer"/>
      <w:jc w:val="center"/>
      <w:rPr>
        <w:rFonts w:ascii="Calibri Light" w:hAnsi="Calibri Light" w:cs="Calibri Light"/>
        <w:sz w:val="20"/>
        <w:szCs w:val="20"/>
      </w:rPr>
    </w:pPr>
    <w:r w:rsidRPr="00C55E4A">
      <w:rPr>
        <w:rFonts w:ascii="Calibri Light" w:hAnsi="Calibri Light" w:cs="Calibri Light"/>
        <w:sz w:val="20"/>
        <w:szCs w:val="20"/>
      </w:rPr>
      <w:t>Konto: PEKAO SA 03 1240 3510 1111 0000 4318 4769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88" w:rsidRDefault="00B97088" w:rsidP="00BD1E40">
      <w:pPr>
        <w:spacing w:after="0" w:line="240" w:lineRule="auto"/>
      </w:pPr>
      <w:r>
        <w:separator/>
      </w:r>
    </w:p>
  </w:footnote>
  <w:footnote w:type="continuationSeparator" w:id="0">
    <w:p w:rsidR="00B97088" w:rsidRDefault="00B97088" w:rsidP="00BD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88" w:rsidRPr="007853DF" w:rsidRDefault="00B97088" w:rsidP="007853D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853DF">
      <w:rPr>
        <w:rFonts w:ascii="Times New Roman" w:hAnsi="Times New Roman" w:cs="Times New Roman"/>
        <w:b/>
        <w:bCs/>
        <w:sz w:val="24"/>
        <w:szCs w:val="24"/>
        <w:lang w:val="en-GB"/>
      </w:rPr>
      <w:t xml:space="preserve">The Sail Training Association </w:t>
    </w:r>
    <w:smartTag w:uri="urn:schemas-microsoft-com:office:smarttags" w:element="country-region">
      <w:smartTag w:uri="urn:schemas-microsoft-com:office:smarttags" w:element="place">
        <w:r w:rsidRPr="007853DF">
          <w:rPr>
            <w:rFonts w:ascii="Times New Roman" w:hAnsi="Times New Roman" w:cs="Times New Roman"/>
            <w:b/>
            <w:bCs/>
            <w:sz w:val="24"/>
            <w:szCs w:val="24"/>
            <w:lang w:val="en-GB"/>
          </w:rPr>
          <w:t>Poland</w:t>
        </w:r>
      </w:smartTag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BA0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2042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C60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9C2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0EB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80C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F42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253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F8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326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52E2B"/>
    <w:multiLevelType w:val="hybridMultilevel"/>
    <w:tmpl w:val="42DC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413DBE"/>
    <w:multiLevelType w:val="hybridMultilevel"/>
    <w:tmpl w:val="995E4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8A3"/>
    <w:rsid w:val="00020B44"/>
    <w:rsid w:val="0006282C"/>
    <w:rsid w:val="000909B4"/>
    <w:rsid w:val="000A2970"/>
    <w:rsid w:val="000A6683"/>
    <w:rsid w:val="000B5258"/>
    <w:rsid w:val="000C0EEC"/>
    <w:rsid w:val="000D4FF0"/>
    <w:rsid w:val="000E17D6"/>
    <w:rsid w:val="001060A3"/>
    <w:rsid w:val="001B636F"/>
    <w:rsid w:val="00206216"/>
    <w:rsid w:val="00212923"/>
    <w:rsid w:val="002148A3"/>
    <w:rsid w:val="00295F3D"/>
    <w:rsid w:val="002B2D0B"/>
    <w:rsid w:val="002D6E01"/>
    <w:rsid w:val="002E2248"/>
    <w:rsid w:val="002F4ED2"/>
    <w:rsid w:val="00306883"/>
    <w:rsid w:val="00324F59"/>
    <w:rsid w:val="00325592"/>
    <w:rsid w:val="00327675"/>
    <w:rsid w:val="00355520"/>
    <w:rsid w:val="003A16A0"/>
    <w:rsid w:val="003A1735"/>
    <w:rsid w:val="003B49DA"/>
    <w:rsid w:val="003C6FA4"/>
    <w:rsid w:val="003D7A67"/>
    <w:rsid w:val="004302EC"/>
    <w:rsid w:val="0044480B"/>
    <w:rsid w:val="00512CBF"/>
    <w:rsid w:val="005362F2"/>
    <w:rsid w:val="00564FA0"/>
    <w:rsid w:val="005908FF"/>
    <w:rsid w:val="005938E4"/>
    <w:rsid w:val="00593B06"/>
    <w:rsid w:val="005A6F92"/>
    <w:rsid w:val="005C059F"/>
    <w:rsid w:val="005D0DAE"/>
    <w:rsid w:val="00605452"/>
    <w:rsid w:val="00607D33"/>
    <w:rsid w:val="00657C7C"/>
    <w:rsid w:val="00696DBB"/>
    <w:rsid w:val="006A28F1"/>
    <w:rsid w:val="006B2074"/>
    <w:rsid w:val="006E1C47"/>
    <w:rsid w:val="006E7D09"/>
    <w:rsid w:val="00703BC8"/>
    <w:rsid w:val="0072220B"/>
    <w:rsid w:val="007853DF"/>
    <w:rsid w:val="007979C7"/>
    <w:rsid w:val="007F0077"/>
    <w:rsid w:val="008227AC"/>
    <w:rsid w:val="00823CCB"/>
    <w:rsid w:val="008558CF"/>
    <w:rsid w:val="00856D22"/>
    <w:rsid w:val="00907C96"/>
    <w:rsid w:val="009F0DAC"/>
    <w:rsid w:val="009F4A44"/>
    <w:rsid w:val="00A1641F"/>
    <w:rsid w:val="00A31C9C"/>
    <w:rsid w:val="00A37B82"/>
    <w:rsid w:val="00A56424"/>
    <w:rsid w:val="00A64728"/>
    <w:rsid w:val="00A66D3F"/>
    <w:rsid w:val="00AC66D1"/>
    <w:rsid w:val="00AD7099"/>
    <w:rsid w:val="00B531E8"/>
    <w:rsid w:val="00B6626E"/>
    <w:rsid w:val="00B97088"/>
    <w:rsid w:val="00BD1E40"/>
    <w:rsid w:val="00BD487F"/>
    <w:rsid w:val="00C55E4A"/>
    <w:rsid w:val="00C66AAB"/>
    <w:rsid w:val="00C74D1E"/>
    <w:rsid w:val="00C92BA8"/>
    <w:rsid w:val="00C93391"/>
    <w:rsid w:val="00C96391"/>
    <w:rsid w:val="00CB5648"/>
    <w:rsid w:val="00CD410F"/>
    <w:rsid w:val="00CE1368"/>
    <w:rsid w:val="00CF5B4D"/>
    <w:rsid w:val="00D71B6B"/>
    <w:rsid w:val="00DC044E"/>
    <w:rsid w:val="00DE4273"/>
    <w:rsid w:val="00E37856"/>
    <w:rsid w:val="00E854BF"/>
    <w:rsid w:val="00E86703"/>
    <w:rsid w:val="00EA37DD"/>
    <w:rsid w:val="00EC53EB"/>
    <w:rsid w:val="00ED5E01"/>
    <w:rsid w:val="00ED70F6"/>
    <w:rsid w:val="00F0087E"/>
    <w:rsid w:val="00F26C06"/>
    <w:rsid w:val="00F34E25"/>
    <w:rsid w:val="00F57B74"/>
    <w:rsid w:val="00FB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0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E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E40"/>
    <w:rPr>
      <w:rFonts w:cs="Times New Roman"/>
    </w:rPr>
  </w:style>
  <w:style w:type="character" w:styleId="Hyperlink">
    <w:name w:val="Hyperlink"/>
    <w:basedOn w:val="DefaultParagraphFont"/>
    <w:uiPriority w:val="99"/>
    <w:rsid w:val="000909B4"/>
    <w:rPr>
      <w:rFonts w:cs="Times New Roman"/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C92BA8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195</Words>
  <Characters>1175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rejs STS „POGORIA”</dc:title>
  <dc:subject/>
  <dc:creator>Andrzej Witowski</dc:creator>
  <cp:keywords/>
  <dc:description/>
  <cp:lastModifiedBy>Pingwin</cp:lastModifiedBy>
  <cp:revision>3</cp:revision>
  <cp:lastPrinted>2019-03-28T19:54:00Z</cp:lastPrinted>
  <dcterms:created xsi:type="dcterms:W3CDTF">2020-06-26T11:13:00Z</dcterms:created>
  <dcterms:modified xsi:type="dcterms:W3CDTF">2023-01-09T13:14:00Z</dcterms:modified>
</cp:coreProperties>
</file>